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:rsidR="00DE2BC5" w:rsidRPr="00B55DCB" w:rsidRDefault="00DE2BC5" w:rsidP="00745FC8">
      <w:pPr>
        <w:jc w:val="center"/>
      </w:pPr>
    </w:p>
    <w:p w:rsidR="00B55DCB" w:rsidRPr="00B55DCB" w:rsidRDefault="00B55DCB" w:rsidP="00745FC8"/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66027B" w:rsidRPr="00B55DCB" w:rsidRDefault="0066027B" w:rsidP="0066027B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Matična številka: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Default="00745FC8" w:rsidP="00745FC8">
      <w:pPr>
        <w:pStyle w:val="Odstavek"/>
        <w:spacing w:before="0"/>
        <w:rPr>
          <w:szCs w:val="24"/>
        </w:rPr>
      </w:pP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:rsidR="0088678E" w:rsidRDefault="0088678E" w:rsidP="0088678E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Pr="0088678E">
        <w:rPr>
          <w:szCs w:val="24"/>
        </w:rPr>
        <w:t>2</w:t>
      </w:r>
      <w:r w:rsidR="00624A9E">
        <w:rPr>
          <w:szCs w:val="24"/>
        </w:rPr>
        <w:t>0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6.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201</w:t>
      </w:r>
      <w:r w:rsidR="00624A9E"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624A9E">
        <w:rPr>
          <w:szCs w:val="24"/>
        </w:rPr>
        <w:t>19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9.</w:t>
      </w:r>
      <w:r w:rsidR="00153578">
        <w:rPr>
          <w:szCs w:val="24"/>
        </w:rPr>
        <w:t xml:space="preserve"> </w:t>
      </w:r>
      <w:r w:rsidR="00624A9E"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Pr="0088678E">
        <w:rPr>
          <w:szCs w:val="24"/>
        </w:rPr>
        <w:t>2</w:t>
      </w:r>
      <w:r w:rsidR="00624A9E">
        <w:rPr>
          <w:szCs w:val="24"/>
        </w:rPr>
        <w:t>1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11.</w:t>
      </w:r>
      <w:r w:rsidR="00153578">
        <w:rPr>
          <w:szCs w:val="24"/>
        </w:rPr>
        <w:t xml:space="preserve"> </w:t>
      </w:r>
      <w:r w:rsidR="00624A9E">
        <w:rPr>
          <w:szCs w:val="24"/>
        </w:rPr>
        <w:t>2016</w:t>
      </w:r>
    </w:p>
    <w:p w:rsidR="00153578" w:rsidRDefault="00153578" w:rsidP="0088678E">
      <w:pPr>
        <w:pStyle w:val="Odstavek"/>
        <w:spacing w:before="0"/>
        <w:rPr>
          <w:szCs w:val="24"/>
        </w:rPr>
      </w:pPr>
    </w:p>
    <w:p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</w:p>
    <w:p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Pr="00603646">
        <w:rPr>
          <w:szCs w:val="24"/>
        </w:rPr>
        <w:t>1</w:t>
      </w:r>
      <w:r w:rsidR="00624A9E">
        <w:rPr>
          <w:szCs w:val="24"/>
        </w:rPr>
        <w:t>0</w:t>
      </w:r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Pr="00603646">
        <w:rPr>
          <w:szCs w:val="24"/>
        </w:rPr>
        <w:t>1</w:t>
      </w:r>
      <w:r w:rsidR="00624A9E">
        <w:rPr>
          <w:szCs w:val="24"/>
        </w:rPr>
        <w:t>7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6.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624A9E">
        <w:rPr>
          <w:szCs w:val="24"/>
        </w:rPr>
        <w:t>6</w:t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624A9E">
        <w:rPr>
          <w:szCs w:val="24"/>
        </w:rPr>
        <w:t>9</w:t>
      </w:r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Pr="00603646">
        <w:rPr>
          <w:szCs w:val="24"/>
        </w:rPr>
        <w:t>1</w:t>
      </w:r>
      <w:r w:rsidR="00624A9E">
        <w:rPr>
          <w:szCs w:val="24"/>
        </w:rPr>
        <w:t>6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9.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624A9E">
        <w:rPr>
          <w:szCs w:val="24"/>
        </w:rPr>
        <w:t>6</w:t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Pr="00603646">
        <w:rPr>
          <w:szCs w:val="24"/>
        </w:rPr>
        <w:t>1</w:t>
      </w:r>
      <w:r w:rsidR="00624A9E">
        <w:rPr>
          <w:szCs w:val="24"/>
        </w:rPr>
        <w:t>1</w:t>
      </w:r>
      <w:bookmarkStart w:id="0" w:name="_GoBack"/>
      <w:bookmarkEnd w:id="0"/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="00624A9E">
        <w:rPr>
          <w:szCs w:val="24"/>
          <w:lang w:eastAsia="sl-SI"/>
        </w:rPr>
        <w:t>18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11.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624A9E">
        <w:rPr>
          <w:szCs w:val="24"/>
        </w:rPr>
        <w:t>6</w:t>
      </w: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B55DCB" w:rsidRDefault="0088678E" w:rsidP="00745FC8">
      <w:pPr>
        <w:pStyle w:val="Odstavek"/>
        <w:spacing w:before="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:rsidR="0066027B" w:rsidRDefault="0066027B" w:rsidP="00D424ED"/>
    <w:p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:rsidR="00D424ED" w:rsidRDefault="00D424ED" w:rsidP="00745FC8"/>
    <w:p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:rsidR="0066027B" w:rsidRDefault="0066027B" w:rsidP="00745FC8"/>
    <w:p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B55DCB" w:rsidRPr="00B55DCB" w:rsidRDefault="00B55DCB" w:rsidP="00B55DCB">
      <w:pPr>
        <w:numPr>
          <w:ilvl w:val="0"/>
          <w:numId w:val="8"/>
        </w:numPr>
      </w:pPr>
      <w:r w:rsidRPr="00B55DCB">
        <w:t xml:space="preserve">na področju vodstvenih del v računovodstvu </w:t>
      </w:r>
    </w:p>
    <w:p w:rsidR="00B55DCB" w:rsidRPr="00B55DCB" w:rsidRDefault="00B55DCB" w:rsidP="00B55DCB">
      <w:pPr>
        <w:numPr>
          <w:ilvl w:val="0"/>
          <w:numId w:val="8"/>
        </w:numPr>
      </w:pPr>
      <w:r w:rsidRPr="00B55DCB">
        <w:t>na področju računovodstva</w:t>
      </w: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55DCB" w:rsidRDefault="00B55DCB" w:rsidP="00B55DCB"/>
    <w:p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027B" w:rsidRPr="00552404" w:rsidRDefault="0066027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66027B" w:rsidRDefault="0066027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611C6" w:rsidRDefault="004611C6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45FC8" w:rsidRPr="00B55DCB" w:rsidRDefault="00745FC8" w:rsidP="0066027B">
      <w:pPr>
        <w:pStyle w:val="v10z"/>
        <w:spacing w:before="0" w:beforeAutospacing="0" w:after="0" w:afterAutospacing="0"/>
        <w:ind w:left="3545" w:firstLine="709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p w:rsidR="00B55DCB" w:rsidRPr="00B55DCB" w:rsidRDefault="00B55DCB" w:rsidP="0066027B"/>
    <w:sectPr w:rsidR="00B55DCB" w:rsidRPr="00B55DCB" w:rsidSect="00FE3C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A7" w:rsidRDefault="00422CA7">
      <w:r>
        <w:separator/>
      </w:r>
    </w:p>
  </w:endnote>
  <w:endnote w:type="continuationSeparator" w:id="0">
    <w:p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4611C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B55DCB" w:rsidRDefault="00B03B2E" w:rsidP="00E549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B55DCB">
      <w:rPr>
        <w:b/>
        <w:bCs/>
        <w:sz w:val="28"/>
        <w:szCs w:val="28"/>
      </w:rPr>
      <w:t>Izpolnjeno prijavnico pošljite na:</w:t>
    </w:r>
    <w:r>
      <w:rPr>
        <w:b/>
        <w:bCs/>
        <w:sz w:val="28"/>
        <w:szCs w:val="28"/>
      </w:rPr>
      <w:t xml:space="preserve"> </w:t>
    </w:r>
    <w:r w:rsidRPr="00B55DCB">
      <w:t>GZS – ZRS, Dimičeva 13, 1504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A7" w:rsidRDefault="00422CA7">
      <w:r>
        <w:separator/>
      </w:r>
    </w:p>
  </w:footnote>
  <w:footnote w:type="continuationSeparator" w:id="0">
    <w:p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B03B2E" w:rsidRDefault="00B03B2E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B03B2E" w:rsidRDefault="00B03B2E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55CD1"/>
    <w:rsid w:val="0007160A"/>
    <w:rsid w:val="00097B6D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dopis_ZRS_2010_.dot</Template>
  <TotalTime>2</TotalTime>
  <Pages>1</Pages>
  <Words>128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3</cp:revision>
  <cp:lastPrinted>2011-05-23T14:18:00Z</cp:lastPrinted>
  <dcterms:created xsi:type="dcterms:W3CDTF">2015-11-27T10:32:00Z</dcterms:created>
  <dcterms:modified xsi:type="dcterms:W3CDTF">2015-11-27T10:33:00Z</dcterms:modified>
</cp:coreProperties>
</file>